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EE17" w14:textId="77777777" w:rsidR="00C305A0" w:rsidRDefault="00C305A0" w:rsidP="00C305A0">
      <w:pPr>
        <w:pStyle w:val="Koptekst"/>
        <w:rPr>
          <w:b/>
          <w:sz w:val="28"/>
          <w:szCs w:val="20"/>
        </w:rPr>
      </w:pPr>
      <w:r>
        <w:rPr>
          <w:b/>
          <w:sz w:val="28"/>
          <w:szCs w:val="20"/>
        </w:rPr>
        <w:t>Basist</w:t>
      </w:r>
      <w:r w:rsidRPr="00D073C5">
        <w:rPr>
          <w:b/>
          <w:sz w:val="28"/>
          <w:szCs w:val="20"/>
        </w:rPr>
        <w:t xml:space="preserve">raining </w:t>
      </w:r>
      <w:r>
        <w:rPr>
          <w:b/>
          <w:sz w:val="28"/>
          <w:szCs w:val="20"/>
        </w:rPr>
        <w:t>Werken met het Vlaggensysteem</w:t>
      </w:r>
    </w:p>
    <w:p w14:paraId="4EB899F5" w14:textId="70C45EC8" w:rsidR="00C305A0" w:rsidRPr="00D073C5" w:rsidRDefault="00AA5961" w:rsidP="00C305A0">
      <w:pPr>
        <w:pStyle w:val="Koptekst"/>
        <w:rPr>
          <w:b/>
        </w:rPr>
      </w:pPr>
      <w:r>
        <w:rPr>
          <w:b/>
          <w:szCs w:val="20"/>
        </w:rPr>
        <w:t>7 september</w:t>
      </w:r>
      <w:r w:rsidR="002E076A">
        <w:rPr>
          <w:b/>
          <w:szCs w:val="20"/>
        </w:rPr>
        <w:t xml:space="preserve"> 2018</w:t>
      </w:r>
      <w:r w:rsidR="00C305A0">
        <w:rPr>
          <w:b/>
          <w:szCs w:val="20"/>
        </w:rPr>
        <w:t xml:space="preserve"> van 10.00</w:t>
      </w:r>
      <w:r w:rsidR="00247F3D">
        <w:rPr>
          <w:b/>
          <w:szCs w:val="20"/>
        </w:rPr>
        <w:t xml:space="preserve"> tot</w:t>
      </w:r>
      <w:r w:rsidR="00C305A0">
        <w:rPr>
          <w:b/>
          <w:szCs w:val="20"/>
        </w:rPr>
        <w:t xml:space="preserve"> 16.30 uur</w:t>
      </w:r>
    </w:p>
    <w:p w14:paraId="1AF72F49" w14:textId="77777777" w:rsidR="00C305A0" w:rsidRDefault="00C305A0" w:rsidP="00C305A0">
      <w:pPr>
        <w:spacing w:line="240" w:lineRule="auto"/>
        <w:rPr>
          <w:rFonts w:cs="Arial"/>
          <w:szCs w:val="20"/>
        </w:rPr>
      </w:pPr>
    </w:p>
    <w:p w14:paraId="17DDD0D9" w14:textId="77777777" w:rsidR="00C305A0" w:rsidRPr="000C40AC" w:rsidRDefault="00C305A0" w:rsidP="00C305A0">
      <w:pPr>
        <w:spacing w:line="240" w:lineRule="auto"/>
        <w:rPr>
          <w:rFonts w:cs="Arial"/>
          <w:szCs w:val="20"/>
        </w:rPr>
      </w:pPr>
    </w:p>
    <w:p w14:paraId="33A1D9B1" w14:textId="7F49A119" w:rsidR="00C305A0" w:rsidRDefault="00C305A0" w:rsidP="00935E57">
      <w:pPr>
        <w:suppressAutoHyphens/>
        <w:rPr>
          <w:rFonts w:cs="Arial"/>
          <w:szCs w:val="20"/>
        </w:rPr>
      </w:pPr>
      <w:r w:rsidRPr="00935E57">
        <w:rPr>
          <w:b/>
          <w:szCs w:val="20"/>
        </w:rPr>
        <w:t>Trainer</w:t>
      </w:r>
      <w:r w:rsidR="00935E57">
        <w:rPr>
          <w:b/>
          <w:szCs w:val="20"/>
        </w:rPr>
        <w:t>:</w:t>
      </w:r>
      <w:r w:rsidRPr="00935E57">
        <w:rPr>
          <w:b/>
          <w:szCs w:val="20"/>
        </w:rPr>
        <w:t xml:space="preserve"> </w:t>
      </w:r>
      <w:r w:rsidR="00935E57">
        <w:rPr>
          <w:b/>
          <w:szCs w:val="20"/>
        </w:rPr>
        <w:tab/>
      </w:r>
      <w:r w:rsidR="00AA5961">
        <w:rPr>
          <w:b/>
          <w:szCs w:val="20"/>
        </w:rPr>
        <w:t>Wendela Wentzel</w:t>
      </w:r>
      <w:bookmarkStart w:id="0" w:name="_GoBack"/>
      <w:bookmarkEnd w:id="0"/>
      <w:r w:rsidR="002E076A">
        <w:rPr>
          <w:rFonts w:cs="Arial"/>
          <w:szCs w:val="20"/>
        </w:rPr>
        <w:t xml:space="preserve"> </w:t>
      </w:r>
    </w:p>
    <w:p w14:paraId="6329325E" w14:textId="77777777" w:rsidR="00935E57" w:rsidRDefault="00935E57" w:rsidP="00935E57">
      <w:pPr>
        <w:spacing w:line="240" w:lineRule="auto"/>
        <w:rPr>
          <w:rFonts w:cs="Arial"/>
          <w:szCs w:val="20"/>
        </w:rPr>
      </w:pPr>
    </w:p>
    <w:p w14:paraId="3E7E1C89" w14:textId="77777777" w:rsidR="00935E57" w:rsidRDefault="00935E57" w:rsidP="00935E57">
      <w:pPr>
        <w:spacing w:line="240" w:lineRule="auto"/>
        <w:rPr>
          <w:rFonts w:cs="Arial"/>
          <w:szCs w:val="20"/>
        </w:rPr>
      </w:pPr>
    </w:p>
    <w:p w14:paraId="07198C30" w14:textId="77777777" w:rsidR="00935E57" w:rsidRDefault="00935E57" w:rsidP="00935E57">
      <w:pPr>
        <w:spacing w:line="240" w:lineRule="auto"/>
        <w:rPr>
          <w:rFonts w:cs="Arial"/>
          <w:szCs w:val="20"/>
        </w:rPr>
      </w:pPr>
    </w:p>
    <w:p w14:paraId="7A23CDCC" w14:textId="77777777" w:rsidR="00935E57" w:rsidRDefault="00935E57" w:rsidP="00935E57">
      <w:pPr>
        <w:spacing w:line="240" w:lineRule="auto"/>
        <w:rPr>
          <w:rFonts w:cs="Arial"/>
          <w:szCs w:val="20"/>
        </w:rPr>
      </w:pPr>
    </w:p>
    <w:p w14:paraId="4A9B0C6F" w14:textId="77777777" w:rsidR="00935E57" w:rsidRPr="000C40AC" w:rsidRDefault="00935E57" w:rsidP="00935E57">
      <w:pPr>
        <w:spacing w:line="240" w:lineRule="auto"/>
        <w:rPr>
          <w:rFonts w:cs="Arial"/>
          <w:szCs w:val="20"/>
        </w:rPr>
      </w:pPr>
    </w:p>
    <w:p w14:paraId="3938EBF2" w14:textId="77777777" w:rsidR="00C305A0" w:rsidRPr="00BA598F" w:rsidRDefault="00C305A0" w:rsidP="00C305A0">
      <w:pPr>
        <w:spacing w:line="240" w:lineRule="auto"/>
        <w:rPr>
          <w:rFonts w:cs="Arial"/>
          <w:b/>
          <w:sz w:val="28"/>
          <w:szCs w:val="28"/>
        </w:rPr>
      </w:pPr>
      <w:r w:rsidRPr="00BA598F">
        <w:rPr>
          <w:rFonts w:cs="Arial"/>
          <w:b/>
          <w:sz w:val="28"/>
          <w:szCs w:val="28"/>
        </w:rPr>
        <w:t>Programma</w:t>
      </w:r>
    </w:p>
    <w:p w14:paraId="57C072C9" w14:textId="77777777" w:rsidR="00C305A0" w:rsidRDefault="00C305A0" w:rsidP="00C305A0">
      <w:pPr>
        <w:spacing w:line="240" w:lineRule="auto"/>
        <w:rPr>
          <w:rFonts w:cs="Arial"/>
          <w:szCs w:val="20"/>
        </w:rPr>
      </w:pPr>
    </w:p>
    <w:p w14:paraId="0D007AFD" w14:textId="77777777" w:rsidR="00C305A0" w:rsidRPr="00EB5A0A" w:rsidRDefault="00C305A0" w:rsidP="00C305A0">
      <w:pPr>
        <w:suppressAutoHyphens/>
        <w:rPr>
          <w:b/>
          <w:szCs w:val="20"/>
        </w:rPr>
      </w:pPr>
      <w:r w:rsidRPr="00EB5A0A">
        <w:rPr>
          <w:b/>
          <w:szCs w:val="20"/>
        </w:rPr>
        <w:t>Ochtend</w:t>
      </w:r>
      <w:r>
        <w:rPr>
          <w:b/>
          <w:szCs w:val="20"/>
        </w:rPr>
        <w:t xml:space="preserve"> </w:t>
      </w:r>
      <w:r w:rsidR="00935E57">
        <w:rPr>
          <w:b/>
          <w:szCs w:val="20"/>
        </w:rPr>
        <w:t>(</w:t>
      </w:r>
      <w:r>
        <w:rPr>
          <w:b/>
          <w:szCs w:val="20"/>
        </w:rPr>
        <w:t>10.00 – 13.00</w:t>
      </w:r>
      <w:r w:rsidR="000C40AC">
        <w:rPr>
          <w:b/>
          <w:szCs w:val="20"/>
        </w:rPr>
        <w:t xml:space="preserve"> uur</w:t>
      </w:r>
      <w:r w:rsidR="00935E57">
        <w:rPr>
          <w:b/>
          <w:szCs w:val="20"/>
        </w:rPr>
        <w:t>)</w:t>
      </w:r>
    </w:p>
    <w:p w14:paraId="667AF9F3" w14:textId="77777777" w:rsidR="00C305A0" w:rsidRPr="000C40AC" w:rsidRDefault="00C305A0" w:rsidP="000C40AC">
      <w:pPr>
        <w:spacing w:line="240" w:lineRule="auto"/>
        <w:rPr>
          <w:rFonts w:cs="Arial"/>
          <w:szCs w:val="20"/>
        </w:rPr>
      </w:pPr>
    </w:p>
    <w:p w14:paraId="16D3C868" w14:textId="77777777" w:rsidR="00C305A0" w:rsidRPr="00BA598F" w:rsidRDefault="000C40AC" w:rsidP="00C305A0">
      <w:pPr>
        <w:pStyle w:val="Lijstaline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Welkom en k</w:t>
      </w:r>
      <w:r w:rsidR="00C305A0" w:rsidRPr="00BA598F">
        <w:rPr>
          <w:rFonts w:cs="Arial"/>
          <w:szCs w:val="20"/>
        </w:rPr>
        <w:t>ennismaking</w:t>
      </w:r>
    </w:p>
    <w:p w14:paraId="55BBEB30" w14:textId="77777777" w:rsidR="00C305A0" w:rsidRPr="00BA598F" w:rsidRDefault="00C305A0" w:rsidP="00C305A0">
      <w:pPr>
        <w:spacing w:line="240" w:lineRule="auto"/>
        <w:rPr>
          <w:rFonts w:cs="Arial"/>
          <w:szCs w:val="20"/>
        </w:rPr>
      </w:pPr>
    </w:p>
    <w:p w14:paraId="253A6D20" w14:textId="77777777" w:rsidR="00C305A0" w:rsidRPr="00BA598F" w:rsidRDefault="00C305A0" w:rsidP="00C305A0">
      <w:pPr>
        <w:pStyle w:val="Lijstaline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 w:rsidRPr="00BA598F">
        <w:rPr>
          <w:rFonts w:cs="Arial"/>
          <w:szCs w:val="20"/>
        </w:rPr>
        <w:t>Praten over seks</w:t>
      </w:r>
    </w:p>
    <w:p w14:paraId="4D79328D" w14:textId="77777777" w:rsidR="00C305A0" w:rsidRPr="002E076A" w:rsidRDefault="00C305A0" w:rsidP="002E076A">
      <w:pPr>
        <w:rPr>
          <w:rFonts w:cs="Arial"/>
          <w:szCs w:val="20"/>
        </w:rPr>
      </w:pPr>
    </w:p>
    <w:p w14:paraId="3D952177" w14:textId="77777777" w:rsidR="00C305A0" w:rsidRPr="00D71A14" w:rsidRDefault="00C305A0" w:rsidP="00C305A0">
      <w:pPr>
        <w:pStyle w:val="Lijstaline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 w:rsidRPr="00D71A14">
        <w:rPr>
          <w:rFonts w:cs="Arial"/>
          <w:szCs w:val="20"/>
        </w:rPr>
        <w:t>Wat weten we over jongeren en seksualiteit in Nederland?</w:t>
      </w:r>
    </w:p>
    <w:p w14:paraId="1D31AEB2" w14:textId="77777777" w:rsidR="00C305A0" w:rsidRPr="00BA598F" w:rsidRDefault="00C305A0" w:rsidP="00C305A0">
      <w:pPr>
        <w:pStyle w:val="Lijstalinea"/>
        <w:rPr>
          <w:rFonts w:cs="Arial"/>
          <w:szCs w:val="20"/>
        </w:rPr>
      </w:pPr>
    </w:p>
    <w:p w14:paraId="16079BB0" w14:textId="77777777" w:rsidR="00C305A0" w:rsidRPr="00BA598F" w:rsidRDefault="00C305A0" w:rsidP="00C305A0">
      <w:pPr>
        <w:pStyle w:val="Lijstaline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 w:rsidRPr="00BA598F">
        <w:rPr>
          <w:rFonts w:cs="Arial"/>
          <w:szCs w:val="20"/>
        </w:rPr>
        <w:t>Vlaggensysteem</w:t>
      </w:r>
      <w:r>
        <w:rPr>
          <w:rFonts w:cs="Arial"/>
          <w:szCs w:val="20"/>
        </w:rPr>
        <w:t>: de theorie</w:t>
      </w:r>
      <w:r w:rsidRPr="00BA598F">
        <w:rPr>
          <w:rFonts w:cs="Arial"/>
          <w:szCs w:val="20"/>
        </w:rPr>
        <w:t>, wat is het en waarvoor kun je het wel/niet gebruiken?</w:t>
      </w:r>
    </w:p>
    <w:p w14:paraId="3CEC6B2E" w14:textId="77777777" w:rsidR="00C305A0" w:rsidRPr="00BA598F" w:rsidRDefault="00C305A0" w:rsidP="000C40AC">
      <w:pPr>
        <w:spacing w:line="240" w:lineRule="auto"/>
        <w:rPr>
          <w:rFonts w:cs="Arial"/>
          <w:szCs w:val="20"/>
        </w:rPr>
      </w:pPr>
    </w:p>
    <w:p w14:paraId="54D89F0C" w14:textId="77777777" w:rsidR="00C305A0" w:rsidRPr="00BA598F" w:rsidRDefault="00C305A0" w:rsidP="00C305A0">
      <w:pPr>
        <w:spacing w:line="240" w:lineRule="auto"/>
        <w:rPr>
          <w:rFonts w:cs="Arial"/>
          <w:szCs w:val="20"/>
        </w:rPr>
      </w:pPr>
    </w:p>
    <w:p w14:paraId="155A7950" w14:textId="77777777" w:rsidR="00C305A0" w:rsidRPr="000C40AC" w:rsidRDefault="00C305A0" w:rsidP="00C305A0">
      <w:pPr>
        <w:spacing w:line="240" w:lineRule="auto"/>
        <w:rPr>
          <w:rFonts w:cs="Arial"/>
          <w:szCs w:val="20"/>
        </w:rPr>
      </w:pPr>
    </w:p>
    <w:p w14:paraId="4AEC9F65" w14:textId="77777777" w:rsidR="00C305A0" w:rsidRPr="00BA598F" w:rsidRDefault="00C305A0" w:rsidP="00C305A0">
      <w:pPr>
        <w:spacing w:line="240" w:lineRule="auto"/>
        <w:rPr>
          <w:rFonts w:cs="Arial"/>
          <w:b/>
          <w:szCs w:val="20"/>
        </w:rPr>
      </w:pPr>
      <w:r w:rsidRPr="00BA598F">
        <w:rPr>
          <w:rFonts w:cs="Arial"/>
          <w:b/>
          <w:szCs w:val="20"/>
        </w:rPr>
        <w:t>Lunch</w:t>
      </w:r>
      <w:r>
        <w:rPr>
          <w:noProof/>
          <w:color w:val="0000FF"/>
        </w:rPr>
        <w:t xml:space="preserve"> </w:t>
      </w:r>
    </w:p>
    <w:p w14:paraId="72ABBB68" w14:textId="77777777" w:rsidR="00C305A0" w:rsidRPr="000C40AC" w:rsidRDefault="00C305A0" w:rsidP="00C305A0">
      <w:pPr>
        <w:spacing w:line="240" w:lineRule="auto"/>
        <w:rPr>
          <w:rFonts w:cs="Arial"/>
          <w:szCs w:val="20"/>
        </w:rPr>
      </w:pPr>
    </w:p>
    <w:p w14:paraId="41417D31" w14:textId="77777777" w:rsidR="00C305A0" w:rsidRPr="000C40AC" w:rsidRDefault="00C305A0" w:rsidP="00C305A0">
      <w:pPr>
        <w:spacing w:line="240" w:lineRule="auto"/>
        <w:rPr>
          <w:rFonts w:cs="Arial"/>
          <w:szCs w:val="20"/>
        </w:rPr>
      </w:pPr>
    </w:p>
    <w:p w14:paraId="086C96BF" w14:textId="77777777" w:rsidR="00C305A0" w:rsidRPr="000C40AC" w:rsidRDefault="00C305A0" w:rsidP="00C305A0">
      <w:pPr>
        <w:spacing w:line="240" w:lineRule="auto"/>
        <w:rPr>
          <w:rFonts w:cs="Arial"/>
          <w:szCs w:val="20"/>
        </w:rPr>
      </w:pPr>
    </w:p>
    <w:p w14:paraId="48DFDDFA" w14:textId="77777777" w:rsidR="00C305A0" w:rsidRPr="00BA598F" w:rsidRDefault="00C305A0" w:rsidP="00C305A0">
      <w:pPr>
        <w:spacing w:line="240" w:lineRule="auto"/>
        <w:rPr>
          <w:rFonts w:cs="Arial"/>
          <w:b/>
          <w:szCs w:val="20"/>
        </w:rPr>
      </w:pPr>
      <w:r w:rsidRPr="00BA598F">
        <w:rPr>
          <w:rFonts w:cs="Arial"/>
          <w:b/>
          <w:szCs w:val="20"/>
        </w:rPr>
        <w:t xml:space="preserve">Middag </w:t>
      </w:r>
      <w:r w:rsidR="00935E57">
        <w:rPr>
          <w:rFonts w:cs="Arial"/>
          <w:b/>
          <w:szCs w:val="20"/>
        </w:rPr>
        <w:t>(</w:t>
      </w:r>
      <w:r w:rsidRPr="00BA598F">
        <w:rPr>
          <w:rFonts w:cs="Arial"/>
          <w:b/>
          <w:szCs w:val="20"/>
        </w:rPr>
        <w:t>13.45 – 16.30</w:t>
      </w:r>
      <w:r w:rsidR="000C40AC">
        <w:rPr>
          <w:rFonts w:cs="Arial"/>
          <w:b/>
          <w:szCs w:val="20"/>
        </w:rPr>
        <w:t xml:space="preserve"> uur</w:t>
      </w:r>
      <w:r w:rsidR="00935E57">
        <w:rPr>
          <w:rFonts w:cs="Arial"/>
          <w:b/>
          <w:szCs w:val="20"/>
        </w:rPr>
        <w:t>)</w:t>
      </w:r>
    </w:p>
    <w:p w14:paraId="4F538953" w14:textId="77777777" w:rsidR="00C305A0" w:rsidRPr="00BA598F" w:rsidRDefault="00C305A0" w:rsidP="00C305A0">
      <w:pPr>
        <w:spacing w:line="240" w:lineRule="auto"/>
        <w:rPr>
          <w:rFonts w:cs="Arial"/>
          <w:b/>
          <w:szCs w:val="20"/>
        </w:rPr>
      </w:pPr>
    </w:p>
    <w:p w14:paraId="52C81642" w14:textId="77777777" w:rsidR="00C305A0" w:rsidRPr="00BA598F" w:rsidRDefault="00C305A0" w:rsidP="00C305A0">
      <w:pPr>
        <w:pStyle w:val="Lijstaline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 w:rsidRPr="00BA598F">
        <w:rPr>
          <w:rFonts w:cs="Arial"/>
          <w:szCs w:val="20"/>
        </w:rPr>
        <w:t xml:space="preserve">Energizer </w:t>
      </w:r>
    </w:p>
    <w:p w14:paraId="610ACB66" w14:textId="77777777" w:rsidR="00C305A0" w:rsidRPr="00BA598F" w:rsidRDefault="00C305A0" w:rsidP="00C305A0">
      <w:pPr>
        <w:spacing w:line="240" w:lineRule="auto"/>
        <w:rPr>
          <w:rFonts w:cs="Arial"/>
          <w:szCs w:val="20"/>
        </w:rPr>
      </w:pPr>
    </w:p>
    <w:p w14:paraId="7629F7B2" w14:textId="77777777" w:rsidR="00C305A0" w:rsidRPr="00BA598F" w:rsidRDefault="000D1D0B" w:rsidP="00C305A0">
      <w:pPr>
        <w:pStyle w:val="Lijstaline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="00C305A0" w:rsidRPr="00BA598F">
        <w:rPr>
          <w:rFonts w:cs="Arial"/>
          <w:szCs w:val="20"/>
        </w:rPr>
        <w:t>erken met het Vlaggensysteem</w:t>
      </w:r>
    </w:p>
    <w:p w14:paraId="43105A3B" w14:textId="77777777" w:rsidR="00C305A0" w:rsidRPr="00BA598F" w:rsidRDefault="00C305A0" w:rsidP="00C305A0">
      <w:pPr>
        <w:pStyle w:val="Lijstalinea"/>
        <w:rPr>
          <w:rFonts w:cs="Arial"/>
          <w:szCs w:val="20"/>
        </w:rPr>
      </w:pPr>
    </w:p>
    <w:p w14:paraId="656258EE" w14:textId="77777777" w:rsidR="002E076A" w:rsidRDefault="003E13CE" w:rsidP="002E076A">
      <w:pPr>
        <w:pStyle w:val="Lijstaline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Wat als kinderen of jongeren specifieke behoeften hebben…</w:t>
      </w:r>
    </w:p>
    <w:p w14:paraId="08FA97F4" w14:textId="77777777" w:rsidR="00C305A0" w:rsidRPr="002E076A" w:rsidRDefault="002E076A" w:rsidP="002E076A">
      <w:pPr>
        <w:spacing w:line="240" w:lineRule="auto"/>
        <w:rPr>
          <w:rFonts w:cs="Arial"/>
          <w:szCs w:val="20"/>
        </w:rPr>
      </w:pPr>
      <w:r w:rsidRPr="002E076A">
        <w:rPr>
          <w:rFonts w:cs="Arial"/>
          <w:szCs w:val="20"/>
        </w:rPr>
        <w:t xml:space="preserve"> </w:t>
      </w:r>
    </w:p>
    <w:p w14:paraId="10A417ED" w14:textId="77777777" w:rsidR="00C305A0" w:rsidRPr="00BA598F" w:rsidRDefault="00C305A0" w:rsidP="00C305A0">
      <w:pPr>
        <w:pStyle w:val="Lijstalinea"/>
        <w:numPr>
          <w:ilvl w:val="0"/>
          <w:numId w:val="14"/>
        </w:numPr>
        <w:spacing w:line="240" w:lineRule="auto"/>
        <w:rPr>
          <w:rFonts w:cs="Arial"/>
          <w:szCs w:val="20"/>
        </w:rPr>
      </w:pPr>
      <w:r w:rsidRPr="00BA598F">
        <w:rPr>
          <w:rFonts w:cs="Arial"/>
          <w:szCs w:val="20"/>
        </w:rPr>
        <w:t>Terugblik op de dag en ruimte voor vragen</w:t>
      </w:r>
    </w:p>
    <w:p w14:paraId="02369FFD" w14:textId="77777777" w:rsidR="00C305A0" w:rsidRPr="00BA598F" w:rsidRDefault="00C305A0" w:rsidP="00C305A0">
      <w:pPr>
        <w:pStyle w:val="Lijstalinea"/>
        <w:rPr>
          <w:rFonts w:cs="Arial"/>
          <w:szCs w:val="20"/>
        </w:rPr>
      </w:pPr>
    </w:p>
    <w:p w14:paraId="04A46BEE" w14:textId="77777777" w:rsidR="0055221B" w:rsidRPr="00C305A0" w:rsidRDefault="00C305A0" w:rsidP="00C305A0">
      <w:pPr>
        <w:pStyle w:val="Lijstalinea"/>
        <w:numPr>
          <w:ilvl w:val="0"/>
          <w:numId w:val="14"/>
        </w:numPr>
        <w:spacing w:line="240" w:lineRule="auto"/>
      </w:pPr>
      <w:r w:rsidRPr="00935E57">
        <w:rPr>
          <w:rFonts w:cs="Arial"/>
          <w:szCs w:val="20"/>
        </w:rPr>
        <w:t>Afsluiting</w:t>
      </w:r>
    </w:p>
    <w:sectPr w:rsidR="0055221B" w:rsidRPr="00C305A0" w:rsidSect="00552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80" w:right="1219" w:bottom="1247" w:left="154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95D2" w14:textId="77777777" w:rsidR="00084734" w:rsidRDefault="00084734">
      <w:r>
        <w:separator/>
      </w:r>
    </w:p>
  </w:endnote>
  <w:endnote w:type="continuationSeparator" w:id="0">
    <w:p w14:paraId="58EBD65B" w14:textId="77777777" w:rsidR="00084734" w:rsidRDefault="000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DB09" w14:textId="77777777" w:rsidR="00641968" w:rsidRDefault="006419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8A6E" w14:textId="77777777" w:rsidR="00A91722" w:rsidRDefault="00C305A0" w:rsidP="005F3932">
    <w:pPr>
      <w:pStyle w:val="Voettekst"/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65408" behindDoc="1" locked="0" layoutInCell="0" allowOverlap="1" wp14:anchorId="3CFA29E7" wp14:editId="64264F0B">
          <wp:simplePos x="0" y="0"/>
          <wp:positionH relativeFrom="page">
            <wp:posOffset>417830</wp:posOffset>
          </wp:positionH>
          <wp:positionV relativeFrom="page">
            <wp:posOffset>9980295</wp:posOffset>
          </wp:positionV>
          <wp:extent cx="6753225" cy="449580"/>
          <wp:effectExtent l="0" t="0" r="9525" b="7620"/>
          <wp:wrapNone/>
          <wp:docPr id="5" name="Picture 90" descr="Brief balk zonder tekst 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Brief balk zonder tekst gr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Utrecht, 24 augustus 2016</w:t>
    </w:r>
    <w:r w:rsidR="00A91722">
      <w:tab/>
    </w:r>
    <w:r w:rsidR="00A91722" w:rsidRPr="00730CE8">
      <w:fldChar w:fldCharType="begin"/>
    </w:r>
    <w:r w:rsidR="00A91722" w:rsidRPr="00730CE8">
      <w:instrText xml:space="preserve"> PAGE </w:instrText>
    </w:r>
    <w:r w:rsidR="00A91722" w:rsidRPr="00730CE8">
      <w:fldChar w:fldCharType="separate"/>
    </w:r>
    <w:r w:rsidR="00A91722">
      <w:rPr>
        <w:noProof/>
      </w:rPr>
      <w:t>2</w:t>
    </w:r>
    <w:r w:rsidR="00A91722" w:rsidRPr="00730CE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CB94" w14:textId="77777777" w:rsidR="00C305A0" w:rsidRDefault="00C305A0">
    <w:pPr>
      <w:pStyle w:val="Voettekst"/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0" allowOverlap="1" wp14:anchorId="73BD4648" wp14:editId="3F3E22A1">
          <wp:simplePos x="0" y="0"/>
          <wp:positionH relativeFrom="page">
            <wp:posOffset>230505</wp:posOffset>
          </wp:positionH>
          <wp:positionV relativeFrom="page">
            <wp:posOffset>9862820</wp:posOffset>
          </wp:positionV>
          <wp:extent cx="7090410" cy="685800"/>
          <wp:effectExtent l="0" t="0" r="0" b="0"/>
          <wp:wrapNone/>
          <wp:docPr id="3" name="balkje-offerte-kleur-voorblad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je-offerte-kleur-voorblad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33B9" w14:textId="77777777" w:rsidR="00084734" w:rsidRDefault="00084734">
      <w:r>
        <w:separator/>
      </w:r>
    </w:p>
  </w:footnote>
  <w:footnote w:type="continuationSeparator" w:id="0">
    <w:p w14:paraId="6DA3D114" w14:textId="77777777" w:rsidR="00084734" w:rsidRDefault="0008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7313" w14:textId="77777777" w:rsidR="00641968" w:rsidRDefault="006419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CEDE" w14:textId="77777777" w:rsidR="00C305A0" w:rsidRDefault="00C305A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0" allowOverlap="1" wp14:anchorId="265C3361" wp14:editId="3A2BCA3C">
          <wp:simplePos x="0" y="0"/>
          <wp:positionH relativeFrom="page">
            <wp:posOffset>4467225</wp:posOffset>
          </wp:positionH>
          <wp:positionV relativeFrom="page">
            <wp:posOffset>371475</wp:posOffset>
          </wp:positionV>
          <wp:extent cx="504825" cy="502920"/>
          <wp:effectExtent l="0" t="0" r="9525" b="0"/>
          <wp:wrapNone/>
          <wp:docPr id="4" name="Picture 91" descr="Kop logo groot ZONDER PayOffLab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Kop logo groot ZONDER PayOffLab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F8EF" w14:textId="77777777" w:rsidR="00C305A0" w:rsidRDefault="00C305A0">
    <w:pPr>
      <w:pStyle w:val="Koptekst"/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0" allowOverlap="1" wp14:anchorId="2CB347D1" wp14:editId="74D6E933">
          <wp:simplePos x="0" y="0"/>
          <wp:positionH relativeFrom="page">
            <wp:posOffset>4756150</wp:posOffset>
          </wp:positionH>
          <wp:positionV relativeFrom="page">
            <wp:posOffset>241300</wp:posOffset>
          </wp:positionV>
          <wp:extent cx="2478405" cy="1100455"/>
          <wp:effectExtent l="0" t="0" r="0" b="4445"/>
          <wp:wrapNone/>
          <wp:docPr id="2" name="logo movisie fc.png3003121126r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visie fc.png3003121126r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C5A340D"/>
    <w:multiLevelType w:val="hybridMultilevel"/>
    <w:tmpl w:val="6ADE50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l-NL" w:vendorID="1" w:dllVersion="512" w:checkStyle="1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aan"/>
  </w:docVars>
  <w:rsids>
    <w:rsidRoot w:val="00C305A0"/>
    <w:rsid w:val="000534FC"/>
    <w:rsid w:val="00064C41"/>
    <w:rsid w:val="000725DF"/>
    <w:rsid w:val="000749AB"/>
    <w:rsid w:val="00077C02"/>
    <w:rsid w:val="00084734"/>
    <w:rsid w:val="00097A25"/>
    <w:rsid w:val="000A1B5F"/>
    <w:rsid w:val="000A2B40"/>
    <w:rsid w:val="000C254C"/>
    <w:rsid w:val="000C40AC"/>
    <w:rsid w:val="000D09C6"/>
    <w:rsid w:val="000D1D0B"/>
    <w:rsid w:val="000D40E2"/>
    <w:rsid w:val="000D69E4"/>
    <w:rsid w:val="000E3444"/>
    <w:rsid w:val="00113C18"/>
    <w:rsid w:val="00123967"/>
    <w:rsid w:val="00130A77"/>
    <w:rsid w:val="0014131C"/>
    <w:rsid w:val="001457FC"/>
    <w:rsid w:val="00150BF7"/>
    <w:rsid w:val="0018735F"/>
    <w:rsid w:val="0019276B"/>
    <w:rsid w:val="001A23BF"/>
    <w:rsid w:val="001B20AD"/>
    <w:rsid w:val="001B223C"/>
    <w:rsid w:val="001B6B39"/>
    <w:rsid w:val="001C16F8"/>
    <w:rsid w:val="001C50C7"/>
    <w:rsid w:val="001E47C8"/>
    <w:rsid w:val="001E74F8"/>
    <w:rsid w:val="001F7E30"/>
    <w:rsid w:val="00206B33"/>
    <w:rsid w:val="00210B51"/>
    <w:rsid w:val="00247F3D"/>
    <w:rsid w:val="002618C8"/>
    <w:rsid w:val="002759A8"/>
    <w:rsid w:val="00282187"/>
    <w:rsid w:val="0029191A"/>
    <w:rsid w:val="00291D41"/>
    <w:rsid w:val="002B46EB"/>
    <w:rsid w:val="002B4C26"/>
    <w:rsid w:val="002B7A59"/>
    <w:rsid w:val="002C1645"/>
    <w:rsid w:val="002C5B48"/>
    <w:rsid w:val="002E076A"/>
    <w:rsid w:val="002F0C47"/>
    <w:rsid w:val="002F4C7F"/>
    <w:rsid w:val="003079BE"/>
    <w:rsid w:val="00327586"/>
    <w:rsid w:val="00354335"/>
    <w:rsid w:val="00356ECD"/>
    <w:rsid w:val="003614AD"/>
    <w:rsid w:val="00365507"/>
    <w:rsid w:val="00377B31"/>
    <w:rsid w:val="003A1AA3"/>
    <w:rsid w:val="003B0821"/>
    <w:rsid w:val="003B49F7"/>
    <w:rsid w:val="003C0B11"/>
    <w:rsid w:val="003E13CE"/>
    <w:rsid w:val="003E7CB7"/>
    <w:rsid w:val="00415ED2"/>
    <w:rsid w:val="004169FD"/>
    <w:rsid w:val="0042749F"/>
    <w:rsid w:val="00427C23"/>
    <w:rsid w:val="00440DE6"/>
    <w:rsid w:val="00453B24"/>
    <w:rsid w:val="00462767"/>
    <w:rsid w:val="004B100B"/>
    <w:rsid w:val="004C23C0"/>
    <w:rsid w:val="004E26A2"/>
    <w:rsid w:val="004F37A5"/>
    <w:rsid w:val="005050B6"/>
    <w:rsid w:val="00527E47"/>
    <w:rsid w:val="00533C11"/>
    <w:rsid w:val="00544A4D"/>
    <w:rsid w:val="00547C8E"/>
    <w:rsid w:val="0055221B"/>
    <w:rsid w:val="00583720"/>
    <w:rsid w:val="00585AFA"/>
    <w:rsid w:val="00593349"/>
    <w:rsid w:val="005B4FC2"/>
    <w:rsid w:val="005C3810"/>
    <w:rsid w:val="005C7485"/>
    <w:rsid w:val="005E0EB1"/>
    <w:rsid w:val="005E7BF7"/>
    <w:rsid w:val="005F3932"/>
    <w:rsid w:val="005F7F5D"/>
    <w:rsid w:val="00605C86"/>
    <w:rsid w:val="00615481"/>
    <w:rsid w:val="00616496"/>
    <w:rsid w:val="00620BD7"/>
    <w:rsid w:val="00627CB0"/>
    <w:rsid w:val="00641968"/>
    <w:rsid w:val="00642F30"/>
    <w:rsid w:val="006436C3"/>
    <w:rsid w:val="006476F8"/>
    <w:rsid w:val="006505C9"/>
    <w:rsid w:val="006618FD"/>
    <w:rsid w:val="00661F83"/>
    <w:rsid w:val="00684A22"/>
    <w:rsid w:val="006A5DBC"/>
    <w:rsid w:val="00730AF7"/>
    <w:rsid w:val="00730CE8"/>
    <w:rsid w:val="00741363"/>
    <w:rsid w:val="00744DE6"/>
    <w:rsid w:val="00751E49"/>
    <w:rsid w:val="00784334"/>
    <w:rsid w:val="00792CED"/>
    <w:rsid w:val="00796866"/>
    <w:rsid w:val="007973B1"/>
    <w:rsid w:val="007C7C35"/>
    <w:rsid w:val="007D5110"/>
    <w:rsid w:val="007F190F"/>
    <w:rsid w:val="0081430C"/>
    <w:rsid w:val="00814589"/>
    <w:rsid w:val="00843476"/>
    <w:rsid w:val="00847C9B"/>
    <w:rsid w:val="0085179B"/>
    <w:rsid w:val="00856D38"/>
    <w:rsid w:val="00861D06"/>
    <w:rsid w:val="00874BB0"/>
    <w:rsid w:val="008778C7"/>
    <w:rsid w:val="008850BD"/>
    <w:rsid w:val="00894D0C"/>
    <w:rsid w:val="008A1296"/>
    <w:rsid w:val="008B6A8C"/>
    <w:rsid w:val="008D59CD"/>
    <w:rsid w:val="008D65A0"/>
    <w:rsid w:val="008F7FD1"/>
    <w:rsid w:val="00907CD6"/>
    <w:rsid w:val="00907D1F"/>
    <w:rsid w:val="00912C65"/>
    <w:rsid w:val="0091475F"/>
    <w:rsid w:val="00932042"/>
    <w:rsid w:val="00932F24"/>
    <w:rsid w:val="00935AD8"/>
    <w:rsid w:val="00935E57"/>
    <w:rsid w:val="00960248"/>
    <w:rsid w:val="0096157E"/>
    <w:rsid w:val="0097543F"/>
    <w:rsid w:val="0098545C"/>
    <w:rsid w:val="0099573B"/>
    <w:rsid w:val="009969FE"/>
    <w:rsid w:val="009A0F4D"/>
    <w:rsid w:val="009A7EA8"/>
    <w:rsid w:val="009C02A4"/>
    <w:rsid w:val="009E4764"/>
    <w:rsid w:val="009E65B1"/>
    <w:rsid w:val="009F2277"/>
    <w:rsid w:val="009F572C"/>
    <w:rsid w:val="009F60FF"/>
    <w:rsid w:val="00A10040"/>
    <w:rsid w:val="00A7449C"/>
    <w:rsid w:val="00A83690"/>
    <w:rsid w:val="00A91722"/>
    <w:rsid w:val="00A92D5A"/>
    <w:rsid w:val="00AA5961"/>
    <w:rsid w:val="00AA599A"/>
    <w:rsid w:val="00AB1129"/>
    <w:rsid w:val="00AD16F3"/>
    <w:rsid w:val="00AE48A9"/>
    <w:rsid w:val="00AF1032"/>
    <w:rsid w:val="00AF2B31"/>
    <w:rsid w:val="00B02A1E"/>
    <w:rsid w:val="00B03BC0"/>
    <w:rsid w:val="00B25C51"/>
    <w:rsid w:val="00B416DB"/>
    <w:rsid w:val="00B47DA4"/>
    <w:rsid w:val="00B604B0"/>
    <w:rsid w:val="00B90455"/>
    <w:rsid w:val="00BA55C0"/>
    <w:rsid w:val="00BC72D2"/>
    <w:rsid w:val="00BD15CB"/>
    <w:rsid w:val="00BE5D5A"/>
    <w:rsid w:val="00BE5E80"/>
    <w:rsid w:val="00BF5A28"/>
    <w:rsid w:val="00BF678E"/>
    <w:rsid w:val="00C161A8"/>
    <w:rsid w:val="00C27D50"/>
    <w:rsid w:val="00C305A0"/>
    <w:rsid w:val="00C32A30"/>
    <w:rsid w:val="00C33CE5"/>
    <w:rsid w:val="00C56999"/>
    <w:rsid w:val="00C63A50"/>
    <w:rsid w:val="00C65392"/>
    <w:rsid w:val="00C71B75"/>
    <w:rsid w:val="00C754AF"/>
    <w:rsid w:val="00C849A0"/>
    <w:rsid w:val="00CB2ADF"/>
    <w:rsid w:val="00CB48C0"/>
    <w:rsid w:val="00CB6E3A"/>
    <w:rsid w:val="00CE234F"/>
    <w:rsid w:val="00D263DE"/>
    <w:rsid w:val="00D47722"/>
    <w:rsid w:val="00D508EF"/>
    <w:rsid w:val="00D55C74"/>
    <w:rsid w:val="00D62688"/>
    <w:rsid w:val="00D71A14"/>
    <w:rsid w:val="00D8435F"/>
    <w:rsid w:val="00D85DA4"/>
    <w:rsid w:val="00D94DD0"/>
    <w:rsid w:val="00DD1268"/>
    <w:rsid w:val="00DD649E"/>
    <w:rsid w:val="00DE5B81"/>
    <w:rsid w:val="00DE6290"/>
    <w:rsid w:val="00DE7295"/>
    <w:rsid w:val="00DF0C35"/>
    <w:rsid w:val="00DF581C"/>
    <w:rsid w:val="00DF5BA2"/>
    <w:rsid w:val="00E00A68"/>
    <w:rsid w:val="00E2353D"/>
    <w:rsid w:val="00EA0707"/>
    <w:rsid w:val="00EA142C"/>
    <w:rsid w:val="00EA3DC5"/>
    <w:rsid w:val="00EB0859"/>
    <w:rsid w:val="00EB4C71"/>
    <w:rsid w:val="00EC29F8"/>
    <w:rsid w:val="00ED4877"/>
    <w:rsid w:val="00EE76A2"/>
    <w:rsid w:val="00EF3FC1"/>
    <w:rsid w:val="00F20B59"/>
    <w:rsid w:val="00F4384F"/>
    <w:rsid w:val="00F56A9B"/>
    <w:rsid w:val="00F56F18"/>
    <w:rsid w:val="00F663AF"/>
    <w:rsid w:val="00F741D2"/>
    <w:rsid w:val="00F84F68"/>
    <w:rsid w:val="00F93B4A"/>
    <w:rsid w:val="00FB54E1"/>
    <w:rsid w:val="00FC1D08"/>
    <w:rsid w:val="00FC6604"/>
    <w:rsid w:val="00FD6107"/>
    <w:rsid w:val="00FE00F9"/>
    <w:rsid w:val="00FE373F"/>
    <w:rsid w:val="00FF429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2DA4AF"/>
  <w15:docId w15:val="{FE82E38A-A4A6-4872-A305-F1E7DB0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305A0"/>
    <w:pPr>
      <w:spacing w:line="27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8F7FD1"/>
    <w:pPr>
      <w:keepNext/>
      <w:spacing w:before="27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730CE8"/>
    <w:rPr>
      <w:i/>
      <w:iCs/>
    </w:rPr>
  </w:style>
  <w:style w:type="character" w:styleId="HTMLVariable">
    <w:name w:val="HTML Variabl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semiHidden/>
    <w:locked/>
    <w:rsid w:val="00730CE8"/>
    <w:rPr>
      <w:i/>
      <w:iCs/>
    </w:rPr>
  </w:style>
  <w:style w:type="character" w:styleId="HTML-schrijfmachine">
    <w:name w:val="HTML Typewriter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locked/>
    <w:rsid w:val="00730CE8"/>
    <w:rPr>
      <w:b/>
      <w:bCs/>
    </w:rPr>
  </w:style>
  <w:style w:type="paragraph" w:customStyle="1" w:styleId="Standaarddatum">
    <w:name w:val="Standaard datum"/>
    <w:basedOn w:val="Standaard"/>
    <w:semiHidden/>
    <w:rsid w:val="008F7FD1"/>
    <w:pPr>
      <w:ind w:left="1191" w:hanging="1191"/>
    </w:pPr>
  </w:style>
  <w:style w:type="paragraph" w:customStyle="1" w:styleId="CCBijlage">
    <w:name w:val="CCBijlage"/>
    <w:basedOn w:val="StandaardKlein"/>
    <w:rsid w:val="009F2277"/>
    <w:pPr>
      <w:keepNext/>
    </w:pPr>
    <w:rPr>
      <w:sz w:val="18"/>
      <w:szCs w:val="16"/>
    </w:rPr>
  </w:style>
  <w:style w:type="paragraph" w:customStyle="1" w:styleId="Adressering">
    <w:name w:val="Adressering"/>
    <w:basedOn w:val="CCBijlage"/>
    <w:rsid w:val="009E4764"/>
    <w:rPr>
      <w:sz w:val="20"/>
    </w:rPr>
  </w:style>
  <w:style w:type="paragraph" w:styleId="Lijstalinea">
    <w:name w:val="List Paragraph"/>
    <w:basedOn w:val="Standaard"/>
    <w:uiPriority w:val="34"/>
    <w:qFormat/>
    <w:rsid w:val="00C305A0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locked/>
    <w:rsid w:val="000D1D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0D1D0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locked/>
    <w:rsid w:val="000D1D0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locked/>
    <w:rsid w:val="000D1D0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D1D0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0D1D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D1D0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nen\movisie2013\werkgroepsjablonen\Brief%20Movisie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Movisie.dotm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/>
    </vt:vector>
  </TitlesOfParts>
  <Company>Movisie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Maryse den Hollander</dc:creator>
  <cp:keywords>False</cp:keywords>
  <dc:description>sjabloonversie 28-08-2012</dc:description>
  <cp:lastModifiedBy>Willemsen, Janine</cp:lastModifiedBy>
  <cp:revision>3</cp:revision>
  <cp:lastPrinted>2017-07-12T09:53:00Z</cp:lastPrinted>
  <dcterms:created xsi:type="dcterms:W3CDTF">2018-06-11T09:51:00Z</dcterms:created>
  <dcterms:modified xsi:type="dcterms:W3CDTF">2018-06-11T09:51:00Z</dcterms:modified>
  <cp:category>Correspondentie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e">
    <vt:lpwstr/>
  </property>
  <property fmtid="{D5CDD505-2E9C-101B-9397-08002B2CF9AE}" pid="3" name="Afdeling">
    <vt:lpwstr/>
  </property>
  <property fmtid="{D5CDD505-2E9C-101B-9397-08002B2CF9AE}" pid="4" name="Geadresseerde">
    <vt:lpwstr/>
  </property>
  <property fmtid="{D5CDD505-2E9C-101B-9397-08002B2CF9AE}" pid="5" name="Adres">
    <vt:lpwstr/>
  </property>
  <property fmtid="{D5CDD505-2E9C-101B-9397-08002B2CF9AE}" pid="6" name="Postcode">
    <vt:lpwstr/>
  </property>
  <property fmtid="{D5CDD505-2E9C-101B-9397-08002B2CF9AE}" pid="7" name="Plaats">
    <vt:lpwstr/>
  </property>
  <property fmtid="{D5CDD505-2E9C-101B-9397-08002B2CF9AE}" pid="8" name="Aanhef">
    <vt:lpwstr/>
  </property>
  <property fmtid="{D5CDD505-2E9C-101B-9397-08002B2CF9AE}" pid="9" name="Afsluiting">
    <vt:lpwstr/>
  </property>
  <property fmtid="{D5CDD505-2E9C-101B-9397-08002B2CF9AE}" pid="10" name="Betreft">
    <vt:lpwstr/>
  </property>
  <property fmtid="{D5CDD505-2E9C-101B-9397-08002B2CF9AE}" pid="11" name="Naam">
    <vt:lpwstr/>
  </property>
  <property fmtid="{D5CDD505-2E9C-101B-9397-08002B2CF9AE}" pid="12" name="Functie">
    <vt:lpwstr/>
  </property>
  <property fmtid="{D5CDD505-2E9C-101B-9397-08002B2CF9AE}" pid="13" name="Referentie">
    <vt:lpwstr/>
  </property>
  <property fmtid="{D5CDD505-2E9C-101B-9397-08002B2CF9AE}" pid="14" name="Doorkiesnummer">
    <vt:lpwstr/>
  </property>
  <property fmtid="{D5CDD505-2E9C-101B-9397-08002B2CF9AE}" pid="15" name="Datum">
    <vt:lpwstr/>
  </property>
  <property fmtid="{D5CDD505-2E9C-101B-9397-08002B2CF9AE}" pid="16" name="Aanhefbrief">
    <vt:lpwstr/>
  </property>
  <property fmtid="{D5CDD505-2E9C-101B-9397-08002B2CF9AE}" pid="17" name="Aanhefvulling">
    <vt:lpwstr/>
  </property>
  <property fmtid="{D5CDD505-2E9C-101B-9397-08002B2CF9AE}" pid="18" name="cctekst">
    <vt:lpwstr/>
  </property>
  <property fmtid="{D5CDD505-2E9C-101B-9397-08002B2CF9AE}" pid="19" name="ccvulling">
    <vt:lpwstr/>
  </property>
  <property fmtid="{D5CDD505-2E9C-101B-9397-08002B2CF9AE}" pid="20" name="bijlagetekst">
    <vt:lpwstr/>
  </property>
  <property fmtid="{D5CDD505-2E9C-101B-9397-08002B2CF9AE}" pid="21" name="bijlagevulling">
    <vt:lpwstr/>
  </property>
  <property fmtid="{D5CDD505-2E9C-101B-9397-08002B2CF9AE}" pid="22" name="A1">
    <vt:lpwstr/>
  </property>
  <property fmtid="{D5CDD505-2E9C-101B-9397-08002B2CF9AE}" pid="23" name="A2">
    <vt:lpwstr/>
  </property>
  <property fmtid="{D5CDD505-2E9C-101B-9397-08002B2CF9AE}" pid="24" name="A3">
    <vt:lpwstr/>
  </property>
  <property fmtid="{D5CDD505-2E9C-101B-9397-08002B2CF9AE}" pid="25" name="A4">
    <vt:lpwstr/>
  </property>
  <property fmtid="{D5CDD505-2E9C-101B-9397-08002B2CF9AE}" pid="26" name="A5">
    <vt:lpwstr/>
  </property>
  <property fmtid="{D5CDD505-2E9C-101B-9397-08002B2CF9AE}" pid="27" name="A6">
    <vt:lpwstr/>
  </property>
  <property fmtid="{D5CDD505-2E9C-101B-9397-08002B2CF9AE}" pid="28" name="A7">
    <vt:lpwstr/>
  </property>
</Properties>
</file>